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744DE" w14:textId="77777777" w:rsidR="00095264" w:rsidRPr="00095264" w:rsidRDefault="00095264" w:rsidP="00095264">
      <w:pPr>
        <w:overflowPunct/>
        <w:autoSpaceDE/>
        <w:autoSpaceDN/>
        <w:adjustRightInd/>
        <w:textAlignment w:val="auto"/>
        <w:rPr>
          <w:rFonts w:ascii="Calibri" w:hAnsi="Calibri"/>
          <w:szCs w:val="22"/>
        </w:rPr>
      </w:pPr>
    </w:p>
    <w:p w14:paraId="1399F568" w14:textId="77777777" w:rsidR="00095264" w:rsidRPr="00095264" w:rsidRDefault="00095264" w:rsidP="00095264">
      <w:pPr>
        <w:overflowPunct/>
        <w:autoSpaceDE/>
        <w:autoSpaceDN/>
        <w:adjustRightInd/>
        <w:jc w:val="center"/>
        <w:textAlignment w:val="auto"/>
        <w:rPr>
          <w:rFonts w:ascii="Calibri" w:hAnsi="Calibri" w:cs="Arial"/>
          <w:b/>
          <w:spacing w:val="90"/>
          <w:sz w:val="28"/>
          <w:szCs w:val="28"/>
        </w:rPr>
      </w:pPr>
      <w:r w:rsidRPr="00095264">
        <w:rPr>
          <w:rFonts w:ascii="Calibri" w:hAnsi="Calibri" w:cs="Arial"/>
          <w:b/>
          <w:spacing w:val="90"/>
          <w:sz w:val="28"/>
          <w:szCs w:val="28"/>
        </w:rPr>
        <w:t>WAHLBEKANNTMACHUNG</w:t>
      </w:r>
    </w:p>
    <w:p w14:paraId="14685AE5" w14:textId="77777777" w:rsidR="00095264" w:rsidRPr="00095264" w:rsidRDefault="00095264" w:rsidP="00095264">
      <w:pPr>
        <w:overflowPunct/>
        <w:autoSpaceDE/>
        <w:autoSpaceDN/>
        <w:adjustRightInd/>
        <w:jc w:val="center"/>
        <w:textAlignment w:val="auto"/>
        <w:rPr>
          <w:rFonts w:ascii="Calibri" w:hAnsi="Calibri" w:cs="Arial"/>
          <w:b/>
          <w:spacing w:val="90"/>
          <w:szCs w:val="22"/>
        </w:rPr>
      </w:pPr>
    </w:p>
    <w:p w14:paraId="0273BAF1" w14:textId="77777777" w:rsidR="00095264" w:rsidRPr="00095264" w:rsidRDefault="00095264" w:rsidP="00095264">
      <w:pPr>
        <w:overflowPunct/>
        <w:autoSpaceDE/>
        <w:autoSpaceDN/>
        <w:adjustRightInd/>
        <w:jc w:val="center"/>
        <w:textAlignment w:val="auto"/>
        <w:rPr>
          <w:rFonts w:ascii="Calibri" w:hAnsi="Calibri" w:cs="Arial"/>
          <w:sz w:val="28"/>
          <w:szCs w:val="28"/>
        </w:rPr>
      </w:pPr>
      <w:r w:rsidRPr="00095264">
        <w:rPr>
          <w:rFonts w:ascii="Calibri" w:hAnsi="Calibri" w:cs="Arial"/>
          <w:b/>
          <w:spacing w:val="90"/>
          <w:sz w:val="28"/>
          <w:szCs w:val="28"/>
        </w:rPr>
        <w:t>Nr. 01</w:t>
      </w:r>
    </w:p>
    <w:p w14:paraId="2CD7686C" w14:textId="77777777" w:rsidR="00095264" w:rsidRPr="00095264" w:rsidRDefault="00095264" w:rsidP="00095264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szCs w:val="22"/>
        </w:rPr>
      </w:pPr>
    </w:p>
    <w:p w14:paraId="5ECDCBE7" w14:textId="77777777" w:rsidR="00095264" w:rsidRPr="00095264" w:rsidRDefault="00095264" w:rsidP="00095264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sz w:val="24"/>
          <w:szCs w:val="24"/>
        </w:rPr>
      </w:pPr>
      <w:r w:rsidRPr="00095264">
        <w:rPr>
          <w:rFonts w:ascii="Calibri" w:hAnsi="Calibri"/>
          <w:b/>
          <w:sz w:val="24"/>
          <w:szCs w:val="24"/>
        </w:rPr>
        <w:t>Bildung von Wahlvorständen für die Bundestagswahl am 24. September.2017</w:t>
      </w:r>
    </w:p>
    <w:p w14:paraId="18145781" w14:textId="77777777" w:rsidR="00095264" w:rsidRPr="00095264" w:rsidRDefault="00095264" w:rsidP="00095264">
      <w:pPr>
        <w:overflowPunct/>
        <w:autoSpaceDE/>
        <w:autoSpaceDN/>
        <w:adjustRightInd/>
        <w:textAlignment w:val="auto"/>
        <w:rPr>
          <w:rFonts w:ascii="Calibri" w:hAnsi="Calibri"/>
        </w:rPr>
      </w:pPr>
    </w:p>
    <w:p w14:paraId="0D11876B" w14:textId="77777777" w:rsidR="00095264" w:rsidRPr="00095264" w:rsidRDefault="00095264" w:rsidP="00095264">
      <w:pPr>
        <w:overflowPunct/>
        <w:autoSpaceDE/>
        <w:autoSpaceDN/>
        <w:adjustRightInd/>
        <w:textAlignment w:val="auto"/>
        <w:rPr>
          <w:rFonts w:ascii="Calibri" w:hAnsi="Calibri"/>
        </w:rPr>
      </w:pPr>
    </w:p>
    <w:p w14:paraId="7484C5FF" w14:textId="77777777" w:rsidR="00095264" w:rsidRPr="00095264" w:rsidRDefault="00095264" w:rsidP="00095264">
      <w:pPr>
        <w:overflowPunct/>
        <w:autoSpaceDE/>
        <w:autoSpaceDN/>
        <w:adjustRightInd/>
        <w:textAlignment w:val="auto"/>
        <w:rPr>
          <w:rFonts w:ascii="Calibri" w:hAnsi="Calibri"/>
        </w:rPr>
      </w:pPr>
      <w:r w:rsidRPr="00095264">
        <w:rPr>
          <w:rFonts w:ascii="Calibri" w:hAnsi="Calibri"/>
        </w:rPr>
        <w:t>Die Bundestagswahl ist auf</w:t>
      </w:r>
    </w:p>
    <w:p w14:paraId="24ACB555" w14:textId="77777777" w:rsidR="00095264" w:rsidRPr="00095264" w:rsidRDefault="00095264" w:rsidP="00095264">
      <w:pPr>
        <w:overflowPunct/>
        <w:autoSpaceDE/>
        <w:autoSpaceDN/>
        <w:adjustRightInd/>
        <w:textAlignment w:val="auto"/>
        <w:rPr>
          <w:rFonts w:ascii="Calibri" w:hAnsi="Calibri"/>
        </w:rPr>
      </w:pPr>
    </w:p>
    <w:p w14:paraId="10B554B9" w14:textId="77777777" w:rsidR="00095264" w:rsidRPr="00095264" w:rsidRDefault="00095264" w:rsidP="00095264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b/>
        </w:rPr>
      </w:pPr>
      <w:r w:rsidRPr="00095264">
        <w:rPr>
          <w:rFonts w:ascii="Calibri" w:hAnsi="Calibri"/>
          <w:b/>
        </w:rPr>
        <w:t>Sonntag, den 24. September 2017</w:t>
      </w:r>
    </w:p>
    <w:p w14:paraId="178004B1" w14:textId="77777777" w:rsidR="00095264" w:rsidRPr="00095264" w:rsidRDefault="00095264" w:rsidP="00095264">
      <w:pPr>
        <w:overflowPunct/>
        <w:autoSpaceDE/>
        <w:autoSpaceDN/>
        <w:adjustRightInd/>
        <w:textAlignment w:val="auto"/>
        <w:rPr>
          <w:rFonts w:ascii="Calibri" w:hAnsi="Calibri"/>
        </w:rPr>
      </w:pPr>
    </w:p>
    <w:p w14:paraId="2540B8B8" w14:textId="77777777" w:rsidR="00095264" w:rsidRPr="00095264" w:rsidRDefault="00095264" w:rsidP="00095264">
      <w:pPr>
        <w:overflowPunct/>
        <w:autoSpaceDE/>
        <w:autoSpaceDN/>
        <w:adjustRightInd/>
        <w:textAlignment w:val="auto"/>
        <w:rPr>
          <w:rFonts w:ascii="Calibri" w:hAnsi="Calibri"/>
          <w:b/>
        </w:rPr>
      </w:pPr>
      <w:r w:rsidRPr="00095264">
        <w:rPr>
          <w:rFonts w:ascii="Calibri" w:hAnsi="Calibri"/>
        </w:rPr>
        <w:t>festgelegt worden.</w:t>
      </w:r>
    </w:p>
    <w:p w14:paraId="3EFB2A15" w14:textId="77777777" w:rsidR="00095264" w:rsidRPr="00095264" w:rsidRDefault="00095264" w:rsidP="00095264">
      <w:pPr>
        <w:overflowPunct/>
        <w:autoSpaceDE/>
        <w:autoSpaceDN/>
        <w:adjustRightInd/>
        <w:textAlignment w:val="auto"/>
        <w:rPr>
          <w:rFonts w:ascii="Calibri" w:hAnsi="Calibri"/>
        </w:rPr>
      </w:pPr>
    </w:p>
    <w:p w14:paraId="448A4D28" w14:textId="77777777" w:rsidR="00095264" w:rsidRPr="00095264" w:rsidRDefault="00095264" w:rsidP="00095264">
      <w:pPr>
        <w:overflowPunct/>
        <w:autoSpaceDE/>
        <w:autoSpaceDN/>
        <w:adjustRightInd/>
        <w:jc w:val="both"/>
        <w:textAlignment w:val="auto"/>
        <w:rPr>
          <w:rFonts w:ascii="Calibri" w:hAnsi="Calibri"/>
        </w:rPr>
      </w:pPr>
      <w:r w:rsidRPr="00095264">
        <w:rPr>
          <w:rFonts w:ascii="Calibri" w:hAnsi="Calibri"/>
        </w:rPr>
        <w:t>Von der Gemeinde ist für jeden Wahlbezirk ein Wahlvorstand zu bilden, dem gemäß § 9 des Bundeswahlgesetzes (BWG) eine Wahlvorsteherin oder ein Wahlvorsteher, eine Stellvertreterin oder ein Stellvertreter und drei bis sieben weitere Mitglieder angehören müssen.</w:t>
      </w:r>
    </w:p>
    <w:p w14:paraId="08BED618" w14:textId="77777777" w:rsidR="00095264" w:rsidRPr="00095264" w:rsidRDefault="00095264" w:rsidP="00095264">
      <w:pPr>
        <w:overflowPunct/>
        <w:autoSpaceDE/>
        <w:autoSpaceDN/>
        <w:adjustRightInd/>
        <w:jc w:val="both"/>
        <w:textAlignment w:val="auto"/>
        <w:rPr>
          <w:rFonts w:ascii="Calibri" w:hAnsi="Calibri"/>
        </w:rPr>
      </w:pPr>
    </w:p>
    <w:p w14:paraId="1C28130A" w14:textId="77777777" w:rsidR="00095264" w:rsidRPr="00095264" w:rsidRDefault="00095264" w:rsidP="00095264">
      <w:pPr>
        <w:overflowPunct/>
        <w:autoSpaceDE/>
        <w:autoSpaceDN/>
        <w:adjustRightInd/>
        <w:jc w:val="both"/>
        <w:textAlignment w:val="auto"/>
        <w:rPr>
          <w:rFonts w:ascii="Calibri" w:hAnsi="Calibri"/>
        </w:rPr>
      </w:pPr>
      <w:r w:rsidRPr="00095264">
        <w:rPr>
          <w:rFonts w:ascii="Calibri" w:hAnsi="Calibri"/>
        </w:rPr>
        <w:t>Es ist vorgesehen, für jeden von der Gemeinde Algermissen festgelegten Wahlbezirk mindestens sieben Mitglieder in den Wahlvorstand zu berufen.</w:t>
      </w:r>
    </w:p>
    <w:p w14:paraId="486F2293" w14:textId="77777777" w:rsidR="00095264" w:rsidRPr="00095264" w:rsidRDefault="00095264" w:rsidP="00095264">
      <w:pPr>
        <w:overflowPunct/>
        <w:autoSpaceDE/>
        <w:autoSpaceDN/>
        <w:adjustRightInd/>
        <w:jc w:val="both"/>
        <w:textAlignment w:val="auto"/>
        <w:rPr>
          <w:rFonts w:ascii="Calibri" w:hAnsi="Calibri"/>
        </w:rPr>
      </w:pPr>
    </w:p>
    <w:p w14:paraId="6A8E473A" w14:textId="77777777" w:rsidR="00095264" w:rsidRPr="00095264" w:rsidRDefault="00095264" w:rsidP="00095264">
      <w:pPr>
        <w:overflowPunct/>
        <w:autoSpaceDE/>
        <w:autoSpaceDN/>
        <w:adjustRightInd/>
        <w:jc w:val="both"/>
        <w:textAlignment w:val="auto"/>
        <w:rPr>
          <w:rFonts w:ascii="Calibri" w:hAnsi="Calibri"/>
        </w:rPr>
      </w:pPr>
      <w:r w:rsidRPr="00095264">
        <w:rPr>
          <w:rFonts w:ascii="Calibri" w:hAnsi="Calibri"/>
        </w:rPr>
        <w:t>Für die Ortschaft Algermissen werden vier Wahlbezirke, für die Ortschaft Lühnde zwei Wahlbezirke und für die Ortschaften Bledeln, Groß Lobke, Ummeln und Wätzum jeweils ein Wahlbezirk gebildet.</w:t>
      </w:r>
    </w:p>
    <w:p w14:paraId="6F4F7680" w14:textId="77777777" w:rsidR="00095264" w:rsidRPr="00095264" w:rsidRDefault="00095264" w:rsidP="00095264">
      <w:pPr>
        <w:overflowPunct/>
        <w:autoSpaceDE/>
        <w:autoSpaceDN/>
        <w:adjustRightInd/>
        <w:jc w:val="both"/>
        <w:textAlignment w:val="auto"/>
        <w:rPr>
          <w:rFonts w:ascii="Calibri" w:hAnsi="Calibri"/>
        </w:rPr>
      </w:pPr>
    </w:p>
    <w:p w14:paraId="5682050F" w14:textId="77777777" w:rsidR="00095264" w:rsidRPr="00095264" w:rsidRDefault="00095264" w:rsidP="00095264">
      <w:pPr>
        <w:overflowPunct/>
        <w:autoSpaceDE/>
        <w:autoSpaceDN/>
        <w:adjustRightInd/>
        <w:jc w:val="both"/>
        <w:textAlignment w:val="auto"/>
        <w:rPr>
          <w:rFonts w:ascii="Calibri" w:hAnsi="Calibri"/>
        </w:rPr>
      </w:pPr>
      <w:r w:rsidRPr="00095264">
        <w:rPr>
          <w:rFonts w:ascii="Calibri" w:hAnsi="Calibri"/>
        </w:rPr>
        <w:t>Ich bitte die im Wahlgebiet vertretenen Parteien, mir für die Berufung der Wahlvorstände bis zum</w:t>
      </w:r>
    </w:p>
    <w:p w14:paraId="5508F454" w14:textId="77777777" w:rsidR="00095264" w:rsidRPr="00095264" w:rsidRDefault="00095264" w:rsidP="00095264">
      <w:pPr>
        <w:overflowPunct/>
        <w:autoSpaceDE/>
        <w:autoSpaceDN/>
        <w:adjustRightInd/>
        <w:jc w:val="both"/>
        <w:textAlignment w:val="auto"/>
        <w:rPr>
          <w:rFonts w:ascii="Calibri" w:hAnsi="Calibri"/>
        </w:rPr>
      </w:pPr>
    </w:p>
    <w:p w14:paraId="53921939" w14:textId="77777777" w:rsidR="00095264" w:rsidRPr="00095264" w:rsidRDefault="00095264" w:rsidP="00095264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b/>
        </w:rPr>
      </w:pPr>
      <w:r w:rsidRPr="00095264">
        <w:rPr>
          <w:rFonts w:ascii="Calibri" w:hAnsi="Calibri"/>
          <w:b/>
        </w:rPr>
        <w:t>31. Mai 2017</w:t>
      </w:r>
    </w:p>
    <w:p w14:paraId="26DE9053" w14:textId="77777777" w:rsidR="00095264" w:rsidRPr="00095264" w:rsidRDefault="00095264" w:rsidP="00095264">
      <w:pPr>
        <w:overflowPunct/>
        <w:autoSpaceDE/>
        <w:autoSpaceDN/>
        <w:adjustRightInd/>
        <w:textAlignment w:val="auto"/>
        <w:rPr>
          <w:rFonts w:ascii="Calibri" w:hAnsi="Calibri"/>
        </w:rPr>
      </w:pPr>
    </w:p>
    <w:p w14:paraId="43539A37" w14:textId="77777777" w:rsidR="00095264" w:rsidRPr="00095264" w:rsidRDefault="00095264" w:rsidP="00095264">
      <w:pPr>
        <w:overflowPunct/>
        <w:autoSpaceDE/>
        <w:autoSpaceDN/>
        <w:adjustRightInd/>
        <w:jc w:val="both"/>
        <w:textAlignment w:val="auto"/>
        <w:rPr>
          <w:rFonts w:ascii="Calibri" w:hAnsi="Calibri"/>
        </w:rPr>
      </w:pPr>
      <w:r w:rsidRPr="00095264">
        <w:rPr>
          <w:rFonts w:ascii="Calibri" w:hAnsi="Calibri"/>
        </w:rPr>
        <w:t>geeignete Vorschläge zu unterbreiten.</w:t>
      </w:r>
    </w:p>
    <w:p w14:paraId="7950168E" w14:textId="77777777" w:rsidR="00095264" w:rsidRPr="00095264" w:rsidRDefault="00095264" w:rsidP="00095264">
      <w:pPr>
        <w:overflowPunct/>
        <w:autoSpaceDE/>
        <w:autoSpaceDN/>
        <w:adjustRightInd/>
        <w:jc w:val="both"/>
        <w:textAlignment w:val="auto"/>
        <w:rPr>
          <w:rFonts w:ascii="Calibri" w:hAnsi="Calibri"/>
        </w:rPr>
      </w:pPr>
    </w:p>
    <w:p w14:paraId="107E38FB" w14:textId="77777777" w:rsidR="00095264" w:rsidRPr="00095264" w:rsidRDefault="00095264" w:rsidP="00095264">
      <w:pPr>
        <w:overflowPunct/>
        <w:autoSpaceDE/>
        <w:autoSpaceDN/>
        <w:adjustRightInd/>
        <w:jc w:val="both"/>
        <w:textAlignment w:val="auto"/>
        <w:rPr>
          <w:rFonts w:ascii="Calibri" w:hAnsi="Calibri"/>
        </w:rPr>
      </w:pPr>
      <w:r w:rsidRPr="00095264">
        <w:rPr>
          <w:rFonts w:ascii="Calibri" w:hAnsi="Calibri"/>
        </w:rPr>
        <w:t>Die Mitglieder des Wahlvorstandes sollten möglichst in dem Wahlbezirk wohnen, in dem der Wahlvorstand gebildet wird.</w:t>
      </w:r>
    </w:p>
    <w:p w14:paraId="555C9E2B" w14:textId="77777777" w:rsidR="00095264" w:rsidRPr="00095264" w:rsidRDefault="00095264" w:rsidP="00095264">
      <w:pPr>
        <w:overflowPunct/>
        <w:autoSpaceDE/>
        <w:autoSpaceDN/>
        <w:adjustRightInd/>
        <w:jc w:val="both"/>
        <w:textAlignment w:val="auto"/>
        <w:rPr>
          <w:rFonts w:ascii="Calibri" w:hAnsi="Calibri"/>
        </w:rPr>
      </w:pPr>
    </w:p>
    <w:p w14:paraId="5D2CBF2C" w14:textId="77777777" w:rsidR="00095264" w:rsidRPr="00095264" w:rsidRDefault="00095264" w:rsidP="00095264">
      <w:pPr>
        <w:overflowPunct/>
        <w:autoSpaceDE/>
        <w:autoSpaceDN/>
        <w:adjustRightInd/>
        <w:jc w:val="both"/>
        <w:textAlignment w:val="auto"/>
        <w:rPr>
          <w:rFonts w:ascii="Calibri" w:hAnsi="Calibri"/>
        </w:rPr>
      </w:pPr>
      <w:r w:rsidRPr="00095264">
        <w:rPr>
          <w:rFonts w:ascii="Calibri" w:hAnsi="Calibri"/>
        </w:rPr>
        <w:t xml:space="preserve">Ich weise darauf hin, dass jeder Wahlberechtigte zur Übernahme dieses Ehrenamtes verpflichtet ist und lediglich aus wichtigem Grund die Übernahme des Wahlehrenamtes abgelehnt werden kann. </w:t>
      </w:r>
    </w:p>
    <w:p w14:paraId="18AED5E0" w14:textId="77777777" w:rsidR="00095264" w:rsidRPr="00095264" w:rsidRDefault="00095264" w:rsidP="00095264">
      <w:pPr>
        <w:overflowPunct/>
        <w:autoSpaceDE/>
        <w:autoSpaceDN/>
        <w:adjustRightInd/>
        <w:textAlignment w:val="auto"/>
        <w:rPr>
          <w:rFonts w:ascii="Calibri" w:hAnsi="Calibri"/>
        </w:rPr>
      </w:pPr>
    </w:p>
    <w:p w14:paraId="064FB284" w14:textId="77777777" w:rsidR="00095264" w:rsidRPr="00095264" w:rsidRDefault="00095264" w:rsidP="00095264">
      <w:pPr>
        <w:overflowPunct/>
        <w:autoSpaceDE/>
        <w:autoSpaceDN/>
        <w:adjustRightInd/>
        <w:textAlignment w:val="auto"/>
        <w:rPr>
          <w:rFonts w:ascii="Calibri" w:hAnsi="Calibri"/>
        </w:rPr>
      </w:pPr>
    </w:p>
    <w:p w14:paraId="63F19E8F" w14:textId="77777777" w:rsidR="00095264" w:rsidRPr="00095264" w:rsidRDefault="00095264" w:rsidP="00095264">
      <w:pPr>
        <w:overflowPunct/>
        <w:autoSpaceDE/>
        <w:autoSpaceDN/>
        <w:adjustRightInd/>
        <w:textAlignment w:val="auto"/>
        <w:rPr>
          <w:rFonts w:ascii="Calibri" w:hAnsi="Calibri"/>
        </w:rPr>
      </w:pPr>
    </w:p>
    <w:p w14:paraId="475CBB20" w14:textId="77777777" w:rsidR="00095264" w:rsidRPr="00095264" w:rsidRDefault="00095264" w:rsidP="00095264">
      <w:pPr>
        <w:overflowPunct/>
        <w:autoSpaceDE/>
        <w:autoSpaceDN/>
        <w:adjustRightInd/>
        <w:textAlignment w:val="auto"/>
        <w:rPr>
          <w:rFonts w:ascii="Calibri" w:hAnsi="Calibri"/>
        </w:rPr>
      </w:pPr>
    </w:p>
    <w:p w14:paraId="4B839909" w14:textId="77777777" w:rsidR="00095264" w:rsidRPr="00095264" w:rsidRDefault="00095264" w:rsidP="00095264">
      <w:pPr>
        <w:overflowPunct/>
        <w:autoSpaceDE/>
        <w:autoSpaceDN/>
        <w:adjustRightInd/>
        <w:textAlignment w:val="auto"/>
        <w:rPr>
          <w:rFonts w:ascii="Calibri" w:hAnsi="Calibri"/>
        </w:rPr>
      </w:pPr>
      <w:r w:rsidRPr="00095264">
        <w:rPr>
          <w:rFonts w:ascii="Calibri" w:hAnsi="Calibri"/>
        </w:rPr>
        <w:t>Moegerle</w:t>
      </w:r>
    </w:p>
    <w:p w14:paraId="1292C304" w14:textId="77777777" w:rsidR="00095264" w:rsidRPr="00095264" w:rsidRDefault="00095264" w:rsidP="00095264">
      <w:pPr>
        <w:overflowPunct/>
        <w:autoSpaceDE/>
        <w:autoSpaceDN/>
        <w:adjustRightInd/>
        <w:textAlignment w:val="auto"/>
        <w:rPr>
          <w:rFonts w:ascii="Calibri" w:hAnsi="Calibri"/>
        </w:rPr>
      </w:pPr>
    </w:p>
    <w:p w14:paraId="235034A4" w14:textId="77777777" w:rsidR="00095264" w:rsidRPr="00095264" w:rsidRDefault="00095264" w:rsidP="00095264">
      <w:pPr>
        <w:tabs>
          <w:tab w:val="left" w:pos="6237"/>
        </w:tabs>
        <w:overflowPunct/>
        <w:autoSpaceDE/>
        <w:autoSpaceDN/>
        <w:adjustRightInd/>
        <w:jc w:val="right"/>
        <w:textAlignment w:val="auto"/>
        <w:rPr>
          <w:rFonts w:ascii="Calibri" w:hAnsi="Calibri"/>
        </w:rPr>
      </w:pPr>
      <w:r w:rsidRPr="00095264">
        <w:rPr>
          <w:rFonts w:ascii="Calibri" w:hAnsi="Calibri"/>
        </w:rPr>
        <w:t>Algermissen, 16.05.2017</w:t>
      </w:r>
    </w:p>
    <w:p w14:paraId="5700364B" w14:textId="77777777" w:rsidR="00095264" w:rsidRPr="00095264" w:rsidRDefault="00095264" w:rsidP="00095264">
      <w:pPr>
        <w:tabs>
          <w:tab w:val="left" w:pos="6237"/>
        </w:tabs>
        <w:overflowPunct/>
        <w:autoSpaceDE/>
        <w:autoSpaceDN/>
        <w:adjustRightInd/>
        <w:jc w:val="right"/>
        <w:textAlignment w:val="auto"/>
        <w:rPr>
          <w:rFonts w:ascii="Calibri" w:hAnsi="Calibri"/>
        </w:rPr>
      </w:pPr>
    </w:p>
    <w:p w14:paraId="3E2FB65C" w14:textId="4C33D54B" w:rsidR="00095264" w:rsidRPr="00095264" w:rsidRDefault="00095264" w:rsidP="00095264">
      <w:pPr>
        <w:tabs>
          <w:tab w:val="left" w:pos="6237"/>
        </w:tabs>
        <w:overflowPunct/>
        <w:autoSpaceDE/>
        <w:autoSpaceDN/>
        <w:adjustRightInd/>
        <w:jc w:val="right"/>
        <w:textAlignment w:val="auto"/>
        <w:rPr>
          <w:rFonts w:ascii="Calibri" w:hAnsi="Calibri"/>
        </w:rPr>
      </w:pPr>
      <w:r w:rsidRPr="00095264">
        <w:rPr>
          <w:rFonts w:ascii="Calibri" w:hAnsi="Calibri"/>
        </w:rPr>
        <w:t>ausgehängt am: 1</w:t>
      </w:r>
      <w:r w:rsidR="004C1148">
        <w:rPr>
          <w:rFonts w:ascii="Calibri" w:hAnsi="Calibri"/>
        </w:rPr>
        <w:t>8</w:t>
      </w:r>
      <w:r w:rsidRPr="00095264">
        <w:rPr>
          <w:rFonts w:ascii="Calibri" w:hAnsi="Calibri"/>
        </w:rPr>
        <w:t>.05.2017</w:t>
      </w:r>
    </w:p>
    <w:p w14:paraId="4773BC77" w14:textId="0B86A626" w:rsidR="00095264" w:rsidRPr="00095264" w:rsidRDefault="00095264" w:rsidP="00095264">
      <w:pPr>
        <w:tabs>
          <w:tab w:val="left" w:pos="6237"/>
        </w:tabs>
        <w:overflowPunct/>
        <w:autoSpaceDE/>
        <w:autoSpaceDN/>
        <w:adjustRightInd/>
        <w:jc w:val="right"/>
        <w:textAlignment w:val="auto"/>
        <w:rPr>
          <w:rFonts w:ascii="Calibri" w:hAnsi="Calibri"/>
        </w:rPr>
      </w:pPr>
      <w:r w:rsidRPr="00095264">
        <w:rPr>
          <w:rFonts w:ascii="Calibri" w:hAnsi="Calibri"/>
        </w:rPr>
        <w:t>abgenommen am: 2</w:t>
      </w:r>
      <w:r w:rsidR="004C1148">
        <w:rPr>
          <w:rFonts w:ascii="Calibri" w:hAnsi="Calibri"/>
        </w:rPr>
        <w:t>6</w:t>
      </w:r>
      <w:bookmarkStart w:id="0" w:name="_GoBack"/>
      <w:bookmarkEnd w:id="0"/>
      <w:r w:rsidRPr="00095264">
        <w:rPr>
          <w:rFonts w:ascii="Calibri" w:hAnsi="Calibri"/>
        </w:rPr>
        <w:t>.05.2017</w:t>
      </w:r>
    </w:p>
    <w:p w14:paraId="244D6431" w14:textId="77777777" w:rsidR="005536E3" w:rsidRPr="008A0DAA" w:rsidRDefault="005536E3" w:rsidP="00095264">
      <w:pPr>
        <w:jc w:val="center"/>
        <w:rPr>
          <w:rFonts w:asciiTheme="majorHAnsi" w:hAnsiTheme="majorHAnsi"/>
        </w:rPr>
      </w:pPr>
    </w:p>
    <w:sectPr w:rsidR="005536E3" w:rsidRPr="008A0DAA" w:rsidSect="007E7459">
      <w:headerReference w:type="default" r:id="rId8"/>
      <w:pgSz w:w="11900" w:h="16840"/>
      <w:pgMar w:top="1848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34635" w14:textId="77777777" w:rsidR="004C1148" w:rsidRDefault="004C1148" w:rsidP="008730C8">
      <w:r>
        <w:separator/>
      </w:r>
    </w:p>
  </w:endnote>
  <w:endnote w:type="continuationSeparator" w:id="0">
    <w:p w14:paraId="625511E2" w14:textId="77777777" w:rsidR="004C1148" w:rsidRDefault="004C1148" w:rsidP="0087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AA6A9" w14:textId="77777777" w:rsidR="004C1148" w:rsidRDefault="004C1148" w:rsidP="008730C8">
      <w:r>
        <w:separator/>
      </w:r>
    </w:p>
  </w:footnote>
  <w:footnote w:type="continuationSeparator" w:id="0">
    <w:p w14:paraId="7C02A5C8" w14:textId="77777777" w:rsidR="004C1148" w:rsidRDefault="004C1148" w:rsidP="00873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02BF2" w14:textId="77777777" w:rsidR="004C1148" w:rsidRDefault="004C1148" w:rsidP="008730C8">
    <w:pPr>
      <w:pStyle w:val="Kopfzeile"/>
      <w:jc w:val="center"/>
    </w:pPr>
    <w:r>
      <w:rPr>
        <w:noProof/>
      </w:rPr>
      <w:drawing>
        <wp:inline distT="0" distB="0" distL="0" distR="0" wp14:anchorId="40FB70A7" wp14:editId="091D8FB0">
          <wp:extent cx="3757295" cy="1604811"/>
          <wp:effectExtent l="0" t="0" r="1905" b="0"/>
          <wp:docPr id="2" name="Bild 2" descr="Macintosh HD:Users:admin:Desktop:Urku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dmin:Desktop:Urkun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7413" cy="1604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017C"/>
    <w:multiLevelType w:val="hybridMultilevel"/>
    <w:tmpl w:val="66703784"/>
    <w:lvl w:ilvl="0" w:tplc="0407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C8"/>
    <w:rsid w:val="00095264"/>
    <w:rsid w:val="00194341"/>
    <w:rsid w:val="004C1148"/>
    <w:rsid w:val="0051349E"/>
    <w:rsid w:val="005536E3"/>
    <w:rsid w:val="00557401"/>
    <w:rsid w:val="005E4D19"/>
    <w:rsid w:val="007E7459"/>
    <w:rsid w:val="008730C8"/>
    <w:rsid w:val="008A0DAA"/>
    <w:rsid w:val="00974B64"/>
    <w:rsid w:val="00BF3899"/>
    <w:rsid w:val="00ED1BAD"/>
    <w:rsid w:val="00FC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270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30C8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2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51349E"/>
    <w:pPr>
      <w:keepNext/>
      <w:overflowPunct/>
      <w:autoSpaceDE/>
      <w:autoSpaceDN/>
      <w:adjustRightInd/>
      <w:textAlignment w:val="auto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1349E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30C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8730C8"/>
  </w:style>
  <w:style w:type="paragraph" w:styleId="Fuzeile">
    <w:name w:val="footer"/>
    <w:basedOn w:val="Standard"/>
    <w:link w:val="FuzeileZchn"/>
    <w:uiPriority w:val="99"/>
    <w:unhideWhenUsed/>
    <w:rsid w:val="008730C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8730C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0C8"/>
    <w:pPr>
      <w:overflowPunct/>
      <w:autoSpaceDE/>
      <w:autoSpaceDN/>
      <w:adjustRightInd/>
      <w:textAlignment w:val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0C8"/>
    <w:rPr>
      <w:rFonts w:ascii="Lucida Grande" w:hAnsi="Lucida Grande" w:cs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51349E"/>
    <w:rPr>
      <w:rFonts w:ascii="Arial" w:eastAsia="Times New Roman" w:hAnsi="Arial" w:cs="Times New Roman"/>
      <w:b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semiHidden/>
    <w:rsid w:val="0051349E"/>
    <w:rPr>
      <w:rFonts w:ascii="Arial" w:eastAsia="Times New Roman" w:hAnsi="Arial" w:cs="Times New Roman"/>
      <w:b/>
      <w:szCs w:val="20"/>
    </w:rPr>
  </w:style>
  <w:style w:type="character" w:styleId="Hyperlink">
    <w:name w:val="Hyperlink"/>
    <w:semiHidden/>
    <w:unhideWhenUsed/>
    <w:rsid w:val="005134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30C8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2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51349E"/>
    <w:pPr>
      <w:keepNext/>
      <w:overflowPunct/>
      <w:autoSpaceDE/>
      <w:autoSpaceDN/>
      <w:adjustRightInd/>
      <w:textAlignment w:val="auto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1349E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30C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8730C8"/>
  </w:style>
  <w:style w:type="paragraph" w:styleId="Fuzeile">
    <w:name w:val="footer"/>
    <w:basedOn w:val="Standard"/>
    <w:link w:val="FuzeileZchn"/>
    <w:uiPriority w:val="99"/>
    <w:unhideWhenUsed/>
    <w:rsid w:val="008730C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8730C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0C8"/>
    <w:pPr>
      <w:overflowPunct/>
      <w:autoSpaceDE/>
      <w:autoSpaceDN/>
      <w:adjustRightInd/>
      <w:textAlignment w:val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0C8"/>
    <w:rPr>
      <w:rFonts w:ascii="Lucida Grande" w:hAnsi="Lucida Grande" w:cs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51349E"/>
    <w:rPr>
      <w:rFonts w:ascii="Arial" w:eastAsia="Times New Roman" w:hAnsi="Arial" w:cs="Times New Roman"/>
      <w:b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semiHidden/>
    <w:rsid w:val="0051349E"/>
    <w:rPr>
      <w:rFonts w:ascii="Arial" w:eastAsia="Times New Roman" w:hAnsi="Arial" w:cs="Times New Roman"/>
      <w:b/>
      <w:szCs w:val="20"/>
    </w:rPr>
  </w:style>
  <w:style w:type="character" w:styleId="Hyperlink">
    <w:name w:val="Hyperlink"/>
    <w:semiHidden/>
    <w:unhideWhenUsed/>
    <w:rsid w:val="005134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C156A63F</Template>
  <TotalTime>0</TotalTime>
  <Pages>1</Pages>
  <Words>182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HannIT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kommunity</dc:creator>
  <cp:lastModifiedBy>Blank, Kerstin - Gemeinde Algermissen -</cp:lastModifiedBy>
  <cp:revision>4</cp:revision>
  <cp:lastPrinted>2017-05-16T11:44:00Z</cp:lastPrinted>
  <dcterms:created xsi:type="dcterms:W3CDTF">2017-05-16T11:27:00Z</dcterms:created>
  <dcterms:modified xsi:type="dcterms:W3CDTF">2017-05-16T11:56:00Z</dcterms:modified>
</cp:coreProperties>
</file>